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EC" w:rsidRPr="00052BEC" w:rsidRDefault="0057047D" w:rsidP="00052BEC">
      <w:pPr>
        <w:pStyle w:val="Head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471.2pt;margin-top:-6.8pt;width:48.5pt;height:54pt;z-index:251657728;v-text-anchor:middle" fillcolor="#c09" strokecolor="#ffc" strokeweight="1pt">
            <v:fill color2="#603" o:detectmouseclick="t"/>
            <v:imagedata r:id="rId7" o:title=""/>
            <v:shadow color="#201"/>
            <o:lock v:ext="edit" aspectratio="f"/>
            <w10:wrap type="topAndBottom"/>
          </v:shape>
        </w:pict>
      </w:r>
      <w:r w:rsidR="00DB3694">
        <w:rPr>
          <w:rFonts w:ascii="ZapfChancery" w:hAnsi="ZapfChancery"/>
          <w:noProof/>
          <w:sz w:val="44"/>
          <w:szCs w:val="44"/>
          <w:lang w:val="en-GB" w:eastAsia="en-GB"/>
        </w:rPr>
        <w:drawing>
          <wp:inline distT="0" distB="0" distL="0" distR="0">
            <wp:extent cx="771525" cy="504825"/>
            <wp:effectExtent l="19050" t="0" r="9525" b="0"/>
            <wp:docPr id="1" name="Bilde 1" descr="nav-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-log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BEC">
        <w:rPr>
          <w:rFonts w:ascii="ZapfChancery" w:hAnsi="ZapfChancery"/>
          <w:sz w:val="44"/>
          <w:szCs w:val="44"/>
        </w:rPr>
        <w:t xml:space="preserve">   </w:t>
      </w:r>
      <w:r w:rsidR="005836DB">
        <w:rPr>
          <w:b/>
          <w:sz w:val="48"/>
          <w:szCs w:val="48"/>
          <w:u w:val="single"/>
        </w:rPr>
        <w:t xml:space="preserve">EURES – </w:t>
      </w:r>
      <w:r w:rsidR="002C6C6F">
        <w:rPr>
          <w:b/>
          <w:sz w:val="48"/>
          <w:szCs w:val="48"/>
          <w:u w:val="single"/>
        </w:rPr>
        <w:t>Vacancy</w:t>
      </w:r>
      <w:r w:rsidR="005836DB">
        <w:rPr>
          <w:b/>
          <w:sz w:val="48"/>
          <w:szCs w:val="48"/>
          <w:u w:val="single"/>
        </w:rPr>
        <w:t xml:space="preserve"> form</w:t>
      </w:r>
    </w:p>
    <w:p w:rsidR="00052BEC" w:rsidRDefault="00052BEC">
      <w:pPr>
        <w:rPr>
          <w:b/>
          <w:bCs/>
          <w:szCs w:val="24"/>
          <w:u w:val="single"/>
        </w:rPr>
      </w:pPr>
    </w:p>
    <w:p w:rsidR="00752F26" w:rsidRPr="00B252D9" w:rsidRDefault="00072034">
      <w:pPr>
        <w:rPr>
          <w:b/>
          <w:bCs/>
          <w:sz w:val="20"/>
          <w:u w:val="single"/>
        </w:rPr>
      </w:pPr>
      <w:r>
        <w:rPr>
          <w:b/>
          <w:bCs/>
          <w:szCs w:val="24"/>
          <w:u w:val="single"/>
        </w:rPr>
        <w:t>E</w:t>
      </w:r>
      <w:r w:rsidR="0025786C">
        <w:rPr>
          <w:b/>
          <w:bCs/>
          <w:szCs w:val="24"/>
          <w:u w:val="single"/>
        </w:rPr>
        <w:t>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03"/>
      </w:tblGrid>
      <w:tr w:rsidR="00752F26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F26" w:rsidRPr="00110D4A" w:rsidRDefault="00072034" w:rsidP="00752F26">
            <w:pPr>
              <w:rPr>
                <w:b/>
                <w:sz w:val="20"/>
              </w:rPr>
            </w:pPr>
            <w:r w:rsidRPr="00110D4A">
              <w:rPr>
                <w:b/>
                <w:sz w:val="20"/>
              </w:rPr>
              <w:t>E</w:t>
            </w:r>
            <w:r w:rsidR="004F296E" w:rsidRPr="00110D4A">
              <w:rPr>
                <w:b/>
                <w:sz w:val="20"/>
              </w:rPr>
              <w:t>mployer</w:t>
            </w:r>
            <w:r w:rsidR="00560A13">
              <w:rPr>
                <w:b/>
                <w:sz w:val="20"/>
              </w:rPr>
              <w:t>’s name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752F26" w:rsidRPr="0041693D" w:rsidRDefault="00F42C83" w:rsidP="00FA7A54">
            <w:pPr>
              <w:pStyle w:val="PlainText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1693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</w:t>
            </w:r>
            <w:r w:rsidR="00FA7A5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ELGELANDSSYKEHUSET </w:t>
            </w:r>
            <w:r w:rsidRPr="0041693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HF </w:t>
            </w:r>
            <w:proofErr w:type="spellStart"/>
            <w:r w:rsidRPr="0041693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Mosjøen</w:t>
            </w:r>
            <w:proofErr w:type="spellEnd"/>
          </w:p>
        </w:tc>
      </w:tr>
      <w:tr w:rsidR="00752F26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F26" w:rsidRPr="00110D4A" w:rsidRDefault="00560A13" w:rsidP="00560A13">
            <w:pPr>
              <w:rPr>
                <w:b/>
                <w:sz w:val="20"/>
              </w:rPr>
            </w:pPr>
            <w:r w:rsidRPr="00110D4A">
              <w:rPr>
                <w:b/>
                <w:sz w:val="20"/>
              </w:rPr>
              <w:t xml:space="preserve">Address 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752F26" w:rsidRPr="00110D4A" w:rsidRDefault="004E39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Vefsnveg</w:t>
            </w:r>
            <w:r w:rsidR="00F42C83">
              <w:rPr>
                <w:b/>
                <w:sz w:val="20"/>
              </w:rPr>
              <w:t>en 25, 8656 Mosjøen</w:t>
            </w:r>
          </w:p>
        </w:tc>
      </w:tr>
      <w:tr w:rsidR="004A6A42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6A42" w:rsidRPr="00110D4A" w:rsidRDefault="004A6A42" w:rsidP="00752F26">
            <w:pPr>
              <w:rPr>
                <w:b/>
                <w:sz w:val="20"/>
              </w:rPr>
            </w:pPr>
            <w:r w:rsidRPr="00110D4A">
              <w:rPr>
                <w:b/>
                <w:sz w:val="20"/>
              </w:rPr>
              <w:t>Tel</w:t>
            </w:r>
            <w:r w:rsidR="007D3751" w:rsidRPr="00110D4A">
              <w:rPr>
                <w:b/>
                <w:sz w:val="20"/>
              </w:rPr>
              <w:t>ephone number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4A6A42" w:rsidRPr="00110D4A" w:rsidRDefault="00F42C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+47 75 11 51 00</w:t>
            </w:r>
          </w:p>
        </w:tc>
      </w:tr>
      <w:tr w:rsidR="00752F26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F26" w:rsidRPr="00110D4A" w:rsidRDefault="00CF7F02" w:rsidP="00752F26">
            <w:pPr>
              <w:rPr>
                <w:b/>
                <w:sz w:val="20"/>
              </w:rPr>
            </w:pPr>
            <w:r w:rsidRPr="00110D4A">
              <w:rPr>
                <w:b/>
                <w:sz w:val="20"/>
              </w:rPr>
              <w:t>Fax</w:t>
            </w:r>
            <w:r w:rsidR="007D3751" w:rsidRPr="00110D4A">
              <w:rPr>
                <w:b/>
                <w:sz w:val="20"/>
              </w:rPr>
              <w:t xml:space="preserve"> number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752F26" w:rsidRPr="00110D4A" w:rsidRDefault="00F42C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+47 75 11 51 05</w:t>
            </w:r>
          </w:p>
        </w:tc>
      </w:tr>
      <w:tr w:rsidR="00752F26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2F26" w:rsidRPr="00110D4A" w:rsidRDefault="00560A13" w:rsidP="00752F26">
            <w:pPr>
              <w:rPr>
                <w:b/>
                <w:sz w:val="20"/>
                <w:lang w:val="en-GB"/>
              </w:rPr>
            </w:pPr>
            <w:r w:rsidRPr="00110D4A">
              <w:rPr>
                <w:b/>
                <w:sz w:val="20"/>
              </w:rPr>
              <w:t>Contact person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CF7F02" w:rsidRPr="00110D4A" w:rsidRDefault="00CF7F02">
            <w:pPr>
              <w:rPr>
                <w:b/>
                <w:sz w:val="20"/>
              </w:rPr>
            </w:pPr>
          </w:p>
        </w:tc>
      </w:tr>
      <w:tr w:rsidR="00CF7F02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F02" w:rsidRPr="00110D4A" w:rsidRDefault="00CF7F02" w:rsidP="00752F26">
            <w:pPr>
              <w:rPr>
                <w:b/>
                <w:sz w:val="20"/>
                <w:lang w:val="en-GB"/>
              </w:rPr>
            </w:pPr>
            <w:r w:rsidRPr="00110D4A">
              <w:rPr>
                <w:b/>
                <w:sz w:val="20"/>
                <w:lang w:val="en-GB"/>
              </w:rPr>
              <w:t>E-</w:t>
            </w:r>
            <w:r w:rsidR="007D3751" w:rsidRPr="00110D4A">
              <w:rPr>
                <w:b/>
                <w:sz w:val="20"/>
                <w:lang w:val="en-GB"/>
              </w:rPr>
              <w:t>mail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CF7F02" w:rsidRPr="00D675C2" w:rsidRDefault="0057047D" w:rsidP="00D675C2">
            <w:pPr>
              <w:pStyle w:val="PlainText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hyperlink r:id="rId9" w:history="1">
              <w:r w:rsidR="00F42C83" w:rsidRPr="00CF3F16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fr-FR"/>
                </w:rPr>
                <w:t>postmottak@helgelandssykehuset.no</w:t>
              </w:r>
            </w:hyperlink>
            <w:r w:rsidR="00F42C8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tr w:rsidR="00CF7F02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F02" w:rsidRPr="00110D4A" w:rsidRDefault="007D3751" w:rsidP="00752F26">
            <w:pPr>
              <w:rPr>
                <w:b/>
                <w:sz w:val="20"/>
                <w:lang w:val="en-GB"/>
              </w:rPr>
            </w:pPr>
            <w:r w:rsidRPr="00110D4A">
              <w:rPr>
                <w:b/>
                <w:sz w:val="20"/>
                <w:lang w:val="en-GB"/>
              </w:rPr>
              <w:t>Website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CF7F02" w:rsidRPr="00110D4A" w:rsidRDefault="0057047D">
            <w:pPr>
              <w:rPr>
                <w:b/>
                <w:sz w:val="20"/>
              </w:rPr>
            </w:pPr>
            <w:hyperlink r:id="rId10" w:history="1">
              <w:r w:rsidR="00F42C83" w:rsidRPr="00CF3F16">
                <w:rPr>
                  <w:rStyle w:val="Hyperlink"/>
                  <w:b/>
                  <w:sz w:val="20"/>
                </w:rPr>
                <w:t>www.helgelandssykehuset.no</w:t>
              </w:r>
            </w:hyperlink>
            <w:r w:rsidR="00F42C83">
              <w:rPr>
                <w:b/>
                <w:sz w:val="20"/>
              </w:rPr>
              <w:t xml:space="preserve"> </w:t>
            </w:r>
          </w:p>
        </w:tc>
      </w:tr>
    </w:tbl>
    <w:p w:rsidR="00752F26" w:rsidRPr="003D0CFF" w:rsidRDefault="00752F26">
      <w:pPr>
        <w:rPr>
          <w:b/>
          <w:sz w:val="20"/>
        </w:rPr>
      </w:pPr>
    </w:p>
    <w:p w:rsidR="00752F26" w:rsidRPr="003D0CFF" w:rsidRDefault="00560A13">
      <w:pPr>
        <w:rPr>
          <w:b/>
          <w:szCs w:val="24"/>
          <w:u w:val="single"/>
          <w:lang w:val="en-GB"/>
        </w:rPr>
      </w:pPr>
      <w:r>
        <w:rPr>
          <w:b/>
          <w:szCs w:val="24"/>
          <w:u w:val="single"/>
          <w:lang w:val="en-GB"/>
        </w:rPr>
        <w:t>Description of the c</w:t>
      </w:r>
      <w:r w:rsidR="004F296E">
        <w:rPr>
          <w:b/>
          <w:szCs w:val="24"/>
          <w:u w:val="single"/>
          <w:lang w:val="en-GB"/>
        </w:rPr>
        <w:t>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52F26" w:rsidRPr="00110D4A" w:rsidTr="00110D4A">
        <w:tc>
          <w:tcPr>
            <w:tcW w:w="9779" w:type="dxa"/>
            <w:shd w:val="clear" w:color="auto" w:fill="auto"/>
          </w:tcPr>
          <w:p w:rsidR="00F42C83" w:rsidRDefault="00F42C83" w:rsidP="00F42C8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Helgelandssykehuset HF consists of three local hospitals (located in Mo </w:t>
            </w:r>
            <w:proofErr w:type="spellStart"/>
            <w:r>
              <w:rPr>
                <w:b/>
                <w:sz w:val="20"/>
                <w:lang w:val="en-GB"/>
              </w:rPr>
              <w:t>i</w:t>
            </w:r>
            <w:proofErr w:type="spellEnd"/>
            <w:r>
              <w:rPr>
                <w:b/>
                <w:sz w:val="20"/>
                <w:lang w:val="en-GB"/>
              </w:rPr>
              <w:t xml:space="preserve"> Rana, </w:t>
            </w:r>
            <w:proofErr w:type="spellStart"/>
            <w:r>
              <w:rPr>
                <w:b/>
                <w:sz w:val="20"/>
                <w:lang w:val="en-GB"/>
              </w:rPr>
              <w:t>Mosjøen</w:t>
            </w:r>
            <w:proofErr w:type="spellEnd"/>
            <w:r>
              <w:rPr>
                <w:b/>
                <w:sz w:val="20"/>
                <w:lang w:val="en-GB"/>
              </w:rPr>
              <w:t xml:space="preserve"> and </w:t>
            </w:r>
            <w:proofErr w:type="spellStart"/>
            <w:r>
              <w:rPr>
                <w:b/>
                <w:sz w:val="20"/>
                <w:lang w:val="en-GB"/>
              </w:rPr>
              <w:t>Sandnessjøen</w:t>
            </w:r>
            <w:proofErr w:type="spellEnd"/>
            <w:r>
              <w:rPr>
                <w:b/>
                <w:sz w:val="20"/>
                <w:lang w:val="en-GB"/>
              </w:rPr>
              <w:t>). The hospitals are organised in a trust which may be considered as</w:t>
            </w:r>
            <w:r w:rsidR="00DB3694">
              <w:rPr>
                <w:b/>
                <w:sz w:val="20"/>
                <w:lang w:val="en-GB"/>
              </w:rPr>
              <w:t xml:space="preserve"> “centralised-decentralised”</w:t>
            </w:r>
            <w:r>
              <w:rPr>
                <w:b/>
                <w:sz w:val="20"/>
                <w:lang w:val="en-GB"/>
              </w:rPr>
              <w:t xml:space="preserve">. Helgelandssykehuset is responsible for the health need of approximately 77 000 people living in and around the </w:t>
            </w:r>
            <w:proofErr w:type="spellStart"/>
            <w:r>
              <w:rPr>
                <w:b/>
                <w:sz w:val="20"/>
                <w:lang w:val="en-GB"/>
              </w:rPr>
              <w:t>Helgeland</w:t>
            </w:r>
            <w:proofErr w:type="spellEnd"/>
            <w:r>
              <w:rPr>
                <w:b/>
                <w:sz w:val="20"/>
                <w:lang w:val="en-GB"/>
              </w:rPr>
              <w:t xml:space="preserve"> area. For more information, please visit </w:t>
            </w:r>
            <w:hyperlink r:id="rId11" w:history="1">
              <w:r w:rsidRPr="00914F9D">
                <w:rPr>
                  <w:rStyle w:val="Hyperlink"/>
                  <w:b/>
                  <w:sz w:val="20"/>
                  <w:lang w:val="en-GB"/>
                </w:rPr>
                <w:t>www.helgelandssykehuset.no</w:t>
              </w:r>
            </w:hyperlink>
            <w:r>
              <w:rPr>
                <w:b/>
                <w:sz w:val="20"/>
                <w:lang w:val="en-GB"/>
              </w:rPr>
              <w:t>.</w:t>
            </w:r>
          </w:p>
          <w:p w:rsidR="00C4046C" w:rsidRDefault="00C4046C" w:rsidP="00C4046C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Mosjøen</w:t>
            </w:r>
            <w:proofErr w:type="spellEnd"/>
            <w:r>
              <w:rPr>
                <w:b/>
                <w:sz w:val="20"/>
                <w:lang w:val="en-GB"/>
              </w:rPr>
              <w:t xml:space="preserve"> has superb surroundings and nature, close to the arctic circle. It is a small town with apr.10000 inhabitants and have a great cultural life, cafes, cinema, music scene, </w:t>
            </w:r>
            <w:proofErr w:type="spellStart"/>
            <w:r>
              <w:rPr>
                <w:b/>
                <w:sz w:val="20"/>
                <w:lang w:val="en-GB"/>
              </w:rPr>
              <w:t>swimmingpool</w:t>
            </w:r>
            <w:proofErr w:type="spellEnd"/>
            <w:r>
              <w:rPr>
                <w:b/>
                <w:sz w:val="20"/>
                <w:lang w:val="en-GB"/>
              </w:rPr>
              <w:t xml:space="preserve"> and alpine possibilities. There is a small airport and train. The great </w:t>
            </w:r>
            <w:proofErr w:type="spellStart"/>
            <w:r>
              <w:rPr>
                <w:b/>
                <w:sz w:val="20"/>
                <w:lang w:val="en-GB"/>
              </w:rPr>
              <w:t>Helgeland</w:t>
            </w:r>
            <w:proofErr w:type="spellEnd"/>
            <w:r>
              <w:rPr>
                <w:b/>
                <w:sz w:val="20"/>
                <w:lang w:val="en-GB"/>
              </w:rPr>
              <w:t xml:space="preserve"> coast is also close.</w:t>
            </w:r>
          </w:p>
          <w:p w:rsidR="00752F26" w:rsidRDefault="00B01238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The dermatology</w:t>
            </w:r>
            <w:r w:rsidR="00D32AE3">
              <w:rPr>
                <w:b/>
                <w:sz w:val="20"/>
                <w:lang w:val="en-GB"/>
              </w:rPr>
              <w:t xml:space="preserve"> unit is located at </w:t>
            </w:r>
            <w:proofErr w:type="spellStart"/>
            <w:r w:rsidR="00D32AE3">
              <w:rPr>
                <w:b/>
                <w:sz w:val="20"/>
                <w:lang w:val="en-GB"/>
              </w:rPr>
              <w:t>Mosjøen</w:t>
            </w:r>
            <w:proofErr w:type="spellEnd"/>
            <w:r w:rsidR="00D32AE3">
              <w:rPr>
                <w:b/>
                <w:sz w:val="20"/>
                <w:lang w:val="en-GB"/>
              </w:rPr>
              <w:t xml:space="preserve"> hospital and is responsible for the dermatological needs of the entire </w:t>
            </w:r>
            <w:proofErr w:type="spellStart"/>
            <w:r w:rsidR="00D32AE3">
              <w:rPr>
                <w:b/>
                <w:sz w:val="20"/>
                <w:lang w:val="en-GB"/>
              </w:rPr>
              <w:t>Helgeland</w:t>
            </w:r>
            <w:proofErr w:type="spellEnd"/>
            <w:r w:rsidR="00D32AE3">
              <w:rPr>
                <w:b/>
                <w:sz w:val="20"/>
                <w:lang w:val="en-GB"/>
              </w:rPr>
              <w:t xml:space="preserve"> area. The unit conducts</w:t>
            </w:r>
            <w:r w:rsidR="0006719C">
              <w:rPr>
                <w:b/>
                <w:color w:val="FF0000"/>
                <w:sz w:val="20"/>
                <w:lang w:val="en-GB"/>
              </w:rPr>
              <w:t xml:space="preserve"> </w:t>
            </w:r>
            <w:r w:rsidR="00A83FC4">
              <w:rPr>
                <w:b/>
                <w:sz w:val="20"/>
                <w:lang w:val="en-GB"/>
              </w:rPr>
              <w:t>assessment</w:t>
            </w:r>
            <w:r>
              <w:rPr>
                <w:b/>
                <w:sz w:val="20"/>
                <w:lang w:val="en-GB"/>
              </w:rPr>
              <w:t>s</w:t>
            </w:r>
            <w:r w:rsidR="00D32AE3">
              <w:rPr>
                <w:b/>
                <w:sz w:val="20"/>
                <w:lang w:val="en-GB"/>
              </w:rPr>
              <w:t xml:space="preserve"> and treatment</w:t>
            </w:r>
            <w:r>
              <w:rPr>
                <w:b/>
                <w:sz w:val="20"/>
                <w:lang w:val="en-GB"/>
              </w:rPr>
              <w:t>s</w:t>
            </w:r>
            <w:r w:rsidR="00D32AE3">
              <w:rPr>
                <w:b/>
                <w:sz w:val="20"/>
                <w:lang w:val="en-GB"/>
              </w:rPr>
              <w:t xml:space="preserve"> within the entire </w:t>
            </w:r>
            <w:r w:rsidR="004E39A7" w:rsidRPr="00FD6CB9">
              <w:rPr>
                <w:b/>
                <w:sz w:val="20"/>
                <w:lang w:val="en-GB"/>
              </w:rPr>
              <w:t>area</w:t>
            </w:r>
            <w:r w:rsidR="00A83FC4">
              <w:rPr>
                <w:b/>
                <w:sz w:val="20"/>
                <w:lang w:val="en-GB"/>
              </w:rPr>
              <w:t xml:space="preserve"> of dermatologic</w:t>
            </w:r>
            <w:r w:rsidR="00D32AE3">
              <w:rPr>
                <w:b/>
                <w:sz w:val="20"/>
                <w:lang w:val="en-GB"/>
              </w:rPr>
              <w:t xml:space="preserve">-and </w:t>
            </w:r>
            <w:proofErr w:type="spellStart"/>
            <w:r w:rsidR="00D32AE3" w:rsidRPr="00A83FC4">
              <w:rPr>
                <w:b/>
                <w:sz w:val="20"/>
                <w:lang w:val="en-GB"/>
              </w:rPr>
              <w:t>vener</w:t>
            </w:r>
            <w:r w:rsidR="00A83FC4" w:rsidRPr="00A83FC4">
              <w:rPr>
                <w:b/>
                <w:sz w:val="20"/>
                <w:lang w:val="en-GB"/>
              </w:rPr>
              <w:t>al</w:t>
            </w:r>
            <w:proofErr w:type="spellEnd"/>
            <w:r w:rsidR="00A83FC4" w:rsidRPr="00A83FC4">
              <w:rPr>
                <w:b/>
                <w:sz w:val="20"/>
                <w:lang w:val="en-GB"/>
              </w:rPr>
              <w:t xml:space="preserve"> </w:t>
            </w:r>
            <w:r w:rsidR="00D32AE3" w:rsidRPr="00A83FC4">
              <w:rPr>
                <w:b/>
                <w:sz w:val="20"/>
                <w:lang w:val="en-GB"/>
              </w:rPr>
              <w:t xml:space="preserve">diseases. In </w:t>
            </w:r>
            <w:proofErr w:type="spellStart"/>
            <w:r w:rsidR="00D32AE3" w:rsidRPr="00A83FC4">
              <w:rPr>
                <w:b/>
                <w:sz w:val="20"/>
                <w:lang w:val="en-GB"/>
              </w:rPr>
              <w:t>addiditon</w:t>
            </w:r>
            <w:proofErr w:type="spellEnd"/>
            <w:r w:rsidR="00D32AE3" w:rsidRPr="00A83FC4">
              <w:rPr>
                <w:b/>
                <w:sz w:val="20"/>
                <w:lang w:val="en-GB"/>
              </w:rPr>
              <w:t>, the unit has its own light treatment facility. The</w:t>
            </w:r>
            <w:r w:rsidR="009C5F7D">
              <w:rPr>
                <w:b/>
                <w:sz w:val="20"/>
                <w:lang w:val="en-GB"/>
              </w:rPr>
              <w:t xml:space="preserve"> unit has totally 3 positions as Senior Consultant in Dermatology.</w:t>
            </w:r>
            <w:r w:rsidR="00D32AE3">
              <w:rPr>
                <w:b/>
                <w:sz w:val="20"/>
                <w:lang w:val="en-GB"/>
              </w:rPr>
              <w:t xml:space="preserve"> In addition, th</w:t>
            </w:r>
            <w:r w:rsidR="004450DE">
              <w:rPr>
                <w:b/>
                <w:sz w:val="20"/>
                <w:lang w:val="en-GB"/>
              </w:rPr>
              <w:t>e team also have nurses who are</w:t>
            </w:r>
            <w:r w:rsidR="00D32AE3">
              <w:rPr>
                <w:b/>
                <w:sz w:val="20"/>
                <w:lang w:val="en-GB"/>
              </w:rPr>
              <w:t xml:space="preserve"> specialized in dermatology.</w:t>
            </w:r>
          </w:p>
          <w:p w:rsidR="00752F26" w:rsidRPr="00110D4A" w:rsidRDefault="0006719C" w:rsidP="004D1DA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The available posi</w:t>
            </w:r>
            <w:r w:rsidR="00FD6CB9">
              <w:rPr>
                <w:b/>
                <w:sz w:val="20"/>
                <w:lang w:val="en-GB"/>
              </w:rPr>
              <w:t>tion is for a</w:t>
            </w:r>
            <w:r w:rsidR="00A83FC4">
              <w:rPr>
                <w:b/>
                <w:sz w:val="20"/>
                <w:lang w:val="en-GB"/>
              </w:rPr>
              <w:t xml:space="preserve"> Senior </w:t>
            </w:r>
            <w:proofErr w:type="gramStart"/>
            <w:r w:rsidR="00A83FC4">
              <w:rPr>
                <w:b/>
                <w:sz w:val="20"/>
                <w:lang w:val="en-GB"/>
              </w:rPr>
              <w:t xml:space="preserve">Consultant </w:t>
            </w:r>
            <w:r>
              <w:rPr>
                <w:b/>
                <w:sz w:val="20"/>
                <w:lang w:val="en-GB"/>
              </w:rPr>
              <w:t xml:space="preserve"> in</w:t>
            </w:r>
            <w:proofErr w:type="gramEnd"/>
            <w:r>
              <w:rPr>
                <w:b/>
                <w:sz w:val="20"/>
                <w:lang w:val="en-GB"/>
              </w:rPr>
              <w:t xml:space="preserve"> a 100% fulltime position.</w:t>
            </w:r>
          </w:p>
        </w:tc>
      </w:tr>
    </w:tbl>
    <w:p w:rsidR="00752F26" w:rsidRPr="003D0CFF" w:rsidRDefault="00752F26">
      <w:pPr>
        <w:rPr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9"/>
      </w:tblGrid>
      <w:tr w:rsidR="00CF7F02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F02" w:rsidRPr="00110D4A" w:rsidRDefault="004F296E" w:rsidP="00CF7F02">
            <w:pPr>
              <w:rPr>
                <w:b/>
                <w:sz w:val="20"/>
                <w:lang w:val="en-GB"/>
              </w:rPr>
            </w:pPr>
            <w:r w:rsidRPr="00110D4A">
              <w:rPr>
                <w:b/>
                <w:sz w:val="20"/>
                <w:lang w:val="en-GB"/>
              </w:rPr>
              <w:t>Job t</w:t>
            </w:r>
            <w:r w:rsidR="005836DB" w:rsidRPr="00110D4A">
              <w:rPr>
                <w:b/>
                <w:sz w:val="20"/>
                <w:lang w:val="en-GB"/>
              </w:rPr>
              <w:t>itle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CF7F02" w:rsidRPr="00110D4A" w:rsidRDefault="00A83FC4" w:rsidP="00A83FC4">
            <w:pPr>
              <w:tabs>
                <w:tab w:val="left" w:pos="1758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Senior Consultant in Dermatology</w:t>
            </w:r>
          </w:p>
        </w:tc>
      </w:tr>
      <w:tr w:rsidR="00560A13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A13" w:rsidRPr="00110D4A" w:rsidRDefault="00560A13" w:rsidP="00CF7F02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Number of posts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560A13" w:rsidRPr="00110D4A" w:rsidRDefault="00FA7A5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</w:p>
        </w:tc>
      </w:tr>
      <w:tr w:rsidR="00CF7F02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7F02" w:rsidRPr="006E4ACA" w:rsidRDefault="005836DB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 xml:space="preserve">Job </w:t>
            </w:r>
            <w:r w:rsidR="004F296E" w:rsidRPr="006E4ACA">
              <w:rPr>
                <w:b/>
                <w:sz w:val="20"/>
                <w:lang w:val="en-GB"/>
              </w:rPr>
              <w:t>d</w:t>
            </w:r>
            <w:r w:rsidRPr="006E4ACA">
              <w:rPr>
                <w:b/>
                <w:sz w:val="20"/>
                <w:lang w:val="en-GB"/>
              </w:rPr>
              <w:t>escription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450C58" w:rsidRPr="006E4ACA" w:rsidRDefault="00D32AE3" w:rsidP="005B58E0">
            <w:pPr>
              <w:pStyle w:val="PlainText"/>
              <w:spacing w:line="360" w:lineRule="auto"/>
              <w:rPr>
                <w:rFonts w:ascii="Times New Roman" w:hAnsi="Times New Roman"/>
                <w:b/>
                <w:color w:val="353535"/>
                <w:shd w:val="clear" w:color="auto" w:fill="FFFFFF"/>
                <w:lang w:val="en-US"/>
              </w:rPr>
            </w:pPr>
            <w:r w:rsidRPr="006E4ACA">
              <w:rPr>
                <w:rFonts w:ascii="Times New Roman" w:hAnsi="Times New Roman"/>
                <w:b/>
                <w:color w:val="353535"/>
                <w:shd w:val="clear" w:color="auto" w:fill="FFFFFF"/>
                <w:lang w:val="en-US"/>
              </w:rPr>
              <w:t xml:space="preserve">The applicant must be an approved specialist in dermatology and venerology </w:t>
            </w:r>
          </w:p>
          <w:p w:rsidR="00D32AE3" w:rsidRPr="006E4ACA" w:rsidRDefault="0006719C" w:rsidP="00CE2438">
            <w:pPr>
              <w:pStyle w:val="PlainText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6E4ACA">
              <w:rPr>
                <w:rFonts w:ascii="Times New Roman" w:hAnsi="Times New Roman"/>
                <w:b/>
                <w:bCs/>
                <w:lang w:val="en-US"/>
              </w:rPr>
              <w:t>Th</w:t>
            </w:r>
            <w:r w:rsidR="00A83FC4" w:rsidRPr="006E4ACA">
              <w:rPr>
                <w:rFonts w:ascii="Times New Roman" w:hAnsi="Times New Roman"/>
                <w:b/>
                <w:bCs/>
                <w:lang w:val="en-US"/>
              </w:rPr>
              <w:t>e position as Head Senior consultant</w:t>
            </w:r>
            <w:r w:rsidRPr="006E4ACA">
              <w:rPr>
                <w:rFonts w:ascii="Times New Roman" w:hAnsi="Times New Roman"/>
                <w:b/>
                <w:bCs/>
                <w:lang w:val="en-US"/>
              </w:rPr>
              <w:t xml:space="preserve"> includes working in the clinics regular functions</w:t>
            </w:r>
          </w:p>
        </w:tc>
      </w:tr>
      <w:tr w:rsidR="00CF7F02" w:rsidRPr="006E4ACA" w:rsidTr="0041693D">
        <w:trPr>
          <w:trHeight w:val="36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C58" w:rsidRPr="006E4ACA" w:rsidRDefault="005836DB" w:rsidP="00110D4A">
            <w:pPr>
              <w:spacing w:after="0"/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Skills</w:t>
            </w:r>
            <w:r w:rsidR="00450C58" w:rsidRPr="006E4ACA">
              <w:rPr>
                <w:b/>
                <w:sz w:val="20"/>
                <w:lang w:val="en-GB"/>
              </w:rPr>
              <w:t xml:space="preserve">: </w:t>
            </w:r>
          </w:p>
          <w:p w:rsidR="00CF7F02" w:rsidRPr="006E4ACA" w:rsidRDefault="005836DB">
            <w:pPr>
              <w:rPr>
                <w:b/>
                <w:sz w:val="20"/>
                <w:lang w:val="en-GB"/>
              </w:rPr>
            </w:pPr>
            <w:r w:rsidRPr="006E4ACA">
              <w:rPr>
                <w:sz w:val="20"/>
                <w:lang w:val="en-GB"/>
              </w:rPr>
              <w:t>Education</w:t>
            </w:r>
            <w:r w:rsidR="00450C58" w:rsidRPr="006E4ACA">
              <w:rPr>
                <w:sz w:val="20"/>
                <w:lang w:val="en-GB"/>
              </w:rPr>
              <w:t>,</w:t>
            </w:r>
            <w:r w:rsidRPr="006E4ACA">
              <w:rPr>
                <w:sz w:val="20"/>
                <w:lang w:val="en-GB"/>
              </w:rPr>
              <w:t xml:space="preserve"> work experience, language, certificate etc.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Norwegian authorisation as a doctor</w:t>
            </w:r>
          </w:p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Norwegian specialist authorisation in dermatology and venerology</w:t>
            </w:r>
          </w:p>
          <w:p w:rsidR="00450C58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 xml:space="preserve">The applicant should have extensive experience within </w:t>
            </w:r>
            <w:proofErr w:type="spellStart"/>
            <w:r w:rsidRPr="006E4ACA">
              <w:rPr>
                <w:b/>
                <w:sz w:val="20"/>
                <w:lang w:val="en-GB"/>
              </w:rPr>
              <w:t>dermato</w:t>
            </w:r>
            <w:proofErr w:type="spellEnd"/>
            <w:r w:rsidRPr="006E4ACA">
              <w:rPr>
                <w:b/>
                <w:sz w:val="20"/>
                <w:lang w:val="en-GB"/>
              </w:rPr>
              <w:t>-venerology</w:t>
            </w:r>
            <w:r w:rsidR="004450DE" w:rsidRPr="006E4ACA">
              <w:rPr>
                <w:b/>
                <w:sz w:val="20"/>
                <w:lang w:val="en-GB"/>
              </w:rPr>
              <w:t>,</w:t>
            </w:r>
            <w:r w:rsidRPr="006E4ACA">
              <w:rPr>
                <w:b/>
                <w:sz w:val="20"/>
                <w:lang w:val="en-GB"/>
              </w:rPr>
              <w:t xml:space="preserve"> as well as </w:t>
            </w:r>
            <w:proofErr w:type="spellStart"/>
            <w:r w:rsidRPr="006E4ACA">
              <w:rPr>
                <w:b/>
                <w:sz w:val="20"/>
                <w:lang w:val="en-GB"/>
              </w:rPr>
              <w:t>allergologien</w:t>
            </w:r>
            <w:proofErr w:type="spellEnd"/>
          </w:p>
          <w:p w:rsidR="0041693D" w:rsidRPr="006E4ACA" w:rsidRDefault="0041693D" w:rsidP="0006719C">
            <w:pPr>
              <w:rPr>
                <w:b/>
                <w:sz w:val="20"/>
                <w:lang w:val="en-GB"/>
              </w:rPr>
            </w:pPr>
          </w:p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Personal qualities:</w:t>
            </w:r>
          </w:p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Must be fluent in Norwegian</w:t>
            </w:r>
            <w:r w:rsidR="00DA40FC" w:rsidRPr="006E4ACA">
              <w:rPr>
                <w:b/>
                <w:sz w:val="20"/>
                <w:lang w:val="en-GB"/>
              </w:rPr>
              <w:t>, Swedish or Danish</w:t>
            </w:r>
          </w:p>
          <w:p w:rsidR="001636AE" w:rsidRPr="0041693D" w:rsidRDefault="004305EA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Language course is otherwise required.</w:t>
            </w:r>
          </w:p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Good communications skills</w:t>
            </w:r>
          </w:p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 xml:space="preserve">Concerned with quality and </w:t>
            </w:r>
            <w:r w:rsidR="00DA40FC" w:rsidRPr="006E4ACA">
              <w:rPr>
                <w:b/>
                <w:sz w:val="20"/>
                <w:lang w:val="en-GB"/>
              </w:rPr>
              <w:t>innovation</w:t>
            </w:r>
          </w:p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Good collaboration skills with patients and staff</w:t>
            </w:r>
          </w:p>
          <w:p w:rsidR="0006719C" w:rsidRPr="006E4ACA" w:rsidRDefault="0006719C" w:rsidP="0006719C">
            <w:pPr>
              <w:rPr>
                <w:b/>
                <w:sz w:val="20"/>
                <w:lang w:val="en-GB"/>
              </w:rPr>
            </w:pPr>
          </w:p>
        </w:tc>
      </w:tr>
      <w:tr w:rsidR="004D1DA3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1DA3" w:rsidRPr="006E4ACA" w:rsidRDefault="004F296E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lastRenderedPageBreak/>
              <w:t>Working hours and place of work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3A49D2" w:rsidRPr="006E4ACA" w:rsidRDefault="003A49D2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40 hours per week</w:t>
            </w:r>
          </w:p>
        </w:tc>
      </w:tr>
      <w:tr w:rsidR="00450C58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C58" w:rsidRPr="006E4ACA" w:rsidRDefault="00450C58" w:rsidP="00560A13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Start</w:t>
            </w:r>
            <w:r w:rsidR="007D3751" w:rsidRPr="006E4ACA">
              <w:rPr>
                <w:b/>
                <w:sz w:val="20"/>
                <w:lang w:val="en-GB"/>
              </w:rPr>
              <w:t xml:space="preserve"> date</w:t>
            </w:r>
            <w:r w:rsidRPr="006E4ACA">
              <w:rPr>
                <w:b/>
                <w:sz w:val="20"/>
                <w:lang w:val="en-GB"/>
              </w:rPr>
              <w:t xml:space="preserve"> </w:t>
            </w:r>
            <w:r w:rsidR="007D3751" w:rsidRPr="006E4ACA">
              <w:rPr>
                <w:b/>
                <w:sz w:val="20"/>
                <w:lang w:val="en-GB"/>
              </w:rPr>
              <w:t xml:space="preserve">(and, if </w:t>
            </w:r>
            <w:r w:rsidR="004F296E" w:rsidRPr="006E4ACA">
              <w:rPr>
                <w:b/>
                <w:sz w:val="20"/>
                <w:lang w:val="en-GB"/>
              </w:rPr>
              <w:t>necessary</w:t>
            </w:r>
            <w:r w:rsidR="007D3751" w:rsidRPr="006E4ACA">
              <w:rPr>
                <w:b/>
                <w:sz w:val="20"/>
                <w:lang w:val="en-GB"/>
              </w:rPr>
              <w:t xml:space="preserve">, </w:t>
            </w:r>
            <w:r w:rsidR="00560A13" w:rsidRPr="006E4ACA">
              <w:rPr>
                <w:b/>
                <w:sz w:val="20"/>
                <w:lang w:val="en-GB"/>
              </w:rPr>
              <w:t>e</w:t>
            </w:r>
            <w:r w:rsidR="007D3751" w:rsidRPr="006E4ACA">
              <w:rPr>
                <w:b/>
                <w:sz w:val="20"/>
                <w:lang w:val="en-GB"/>
              </w:rPr>
              <w:t>nd date)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450C58" w:rsidRPr="006E4ACA" w:rsidRDefault="00FD6CB9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After agreement</w:t>
            </w:r>
          </w:p>
        </w:tc>
      </w:tr>
      <w:tr w:rsidR="00450C58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C58" w:rsidRPr="006E4ACA" w:rsidRDefault="005836DB">
            <w:pPr>
              <w:rPr>
                <w:b/>
                <w:sz w:val="20"/>
                <w:lang w:val="nb-NO"/>
              </w:rPr>
            </w:pPr>
            <w:r w:rsidRPr="006E4ACA">
              <w:rPr>
                <w:b/>
                <w:sz w:val="20"/>
                <w:lang w:val="nb-NO"/>
              </w:rPr>
              <w:t>Salary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450C58" w:rsidRPr="006E4ACA" w:rsidRDefault="00FD6CB9">
            <w:pPr>
              <w:rPr>
                <w:b/>
                <w:sz w:val="20"/>
                <w:lang w:val="en-US"/>
              </w:rPr>
            </w:pPr>
            <w:r w:rsidRPr="006E4ACA">
              <w:rPr>
                <w:b/>
                <w:sz w:val="20"/>
                <w:lang w:val="en-US"/>
              </w:rPr>
              <w:t>Approx. 700 000 – 1 000 000  NOK depending on experience and working hours</w:t>
            </w:r>
          </w:p>
        </w:tc>
      </w:tr>
      <w:tr w:rsidR="00450C58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0C58" w:rsidRPr="006E4ACA" w:rsidRDefault="007D3751" w:rsidP="00560A13">
            <w:pPr>
              <w:rPr>
                <w:b/>
                <w:sz w:val="20"/>
                <w:lang w:val="en-US"/>
              </w:rPr>
            </w:pPr>
            <w:r w:rsidRPr="006E4ACA">
              <w:rPr>
                <w:b/>
                <w:sz w:val="20"/>
                <w:lang w:val="en-US"/>
              </w:rPr>
              <w:t>Other information</w:t>
            </w:r>
            <w:r w:rsidR="00560A13" w:rsidRPr="006E4ACA">
              <w:rPr>
                <w:b/>
                <w:sz w:val="20"/>
                <w:lang w:val="en-US"/>
              </w:rPr>
              <w:t xml:space="preserve"> (</w:t>
            </w:r>
            <w:proofErr w:type="spellStart"/>
            <w:r w:rsidR="00560A13" w:rsidRPr="006E4ACA">
              <w:rPr>
                <w:sz w:val="20"/>
                <w:lang w:val="en-US"/>
              </w:rPr>
              <w:t>accomodation</w:t>
            </w:r>
            <w:proofErr w:type="spellEnd"/>
            <w:r w:rsidR="00560A13" w:rsidRPr="006E4ACA">
              <w:rPr>
                <w:sz w:val="20"/>
                <w:lang w:val="en-US"/>
              </w:rPr>
              <w:t xml:space="preserve"> support</w:t>
            </w:r>
            <w:proofErr w:type="gramStart"/>
            <w:r w:rsidR="00560A13" w:rsidRPr="006E4ACA">
              <w:rPr>
                <w:sz w:val="20"/>
                <w:lang w:val="en-US"/>
              </w:rPr>
              <w:t>,  relocation</w:t>
            </w:r>
            <w:proofErr w:type="gramEnd"/>
            <w:r w:rsidR="00560A13" w:rsidRPr="006E4ACA">
              <w:rPr>
                <w:sz w:val="20"/>
                <w:lang w:val="en-US"/>
              </w:rPr>
              <w:t xml:space="preserve"> package, bonuses…)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</w:tcPr>
          <w:p w:rsidR="00450C58" w:rsidRPr="006E4ACA" w:rsidRDefault="0006719C">
            <w:pPr>
              <w:rPr>
                <w:b/>
                <w:sz w:val="20"/>
                <w:lang w:val="en-US"/>
              </w:rPr>
            </w:pPr>
            <w:r w:rsidRPr="006E4ACA">
              <w:rPr>
                <w:b/>
                <w:sz w:val="20"/>
                <w:lang w:val="en-US"/>
              </w:rPr>
              <w:t>Accommodation support</w:t>
            </w:r>
          </w:p>
          <w:p w:rsidR="0006719C" w:rsidRPr="006E4ACA" w:rsidRDefault="0006719C">
            <w:pPr>
              <w:rPr>
                <w:b/>
                <w:sz w:val="20"/>
                <w:lang w:val="en-US"/>
              </w:rPr>
            </w:pPr>
            <w:r w:rsidRPr="006E4ACA">
              <w:rPr>
                <w:b/>
                <w:sz w:val="20"/>
                <w:lang w:val="en-US"/>
              </w:rPr>
              <w:t>Pension in KLP</w:t>
            </w:r>
          </w:p>
        </w:tc>
      </w:tr>
    </w:tbl>
    <w:p w:rsidR="00752F26" w:rsidRPr="006E4ACA" w:rsidRDefault="00752F26">
      <w:pPr>
        <w:rPr>
          <w:b/>
          <w:sz w:val="12"/>
          <w:szCs w:val="12"/>
          <w:lang w:val="en-US"/>
        </w:rPr>
      </w:pPr>
    </w:p>
    <w:p w:rsidR="00752F26" w:rsidRPr="006E4ACA" w:rsidRDefault="007D3751" w:rsidP="00752F26">
      <w:pPr>
        <w:tabs>
          <w:tab w:val="left" w:pos="1144"/>
        </w:tabs>
        <w:rPr>
          <w:b/>
          <w:szCs w:val="24"/>
          <w:u w:val="single"/>
          <w:lang w:val="nb-NO"/>
        </w:rPr>
      </w:pPr>
      <w:r w:rsidRPr="006E4ACA">
        <w:rPr>
          <w:b/>
          <w:szCs w:val="24"/>
          <w:u w:val="single"/>
          <w:lang w:val="nb-NO"/>
        </w:rPr>
        <w:t>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03"/>
      </w:tblGrid>
      <w:tr w:rsidR="00C016F7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6F7" w:rsidRPr="006E4ACA" w:rsidRDefault="00072034" w:rsidP="00560A13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 xml:space="preserve">Last </w:t>
            </w:r>
            <w:r w:rsidR="00560A13" w:rsidRPr="006E4ACA">
              <w:rPr>
                <w:b/>
                <w:sz w:val="20"/>
                <w:lang w:val="en-GB"/>
              </w:rPr>
              <w:t>date of application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C016F7" w:rsidRPr="006E4ACA" w:rsidRDefault="00E93685" w:rsidP="0099732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02.1</w:t>
            </w:r>
            <w:r w:rsidR="00997325">
              <w:rPr>
                <w:b/>
                <w:sz w:val="20"/>
                <w:lang w:val="en-GB"/>
              </w:rPr>
              <w:t>2</w:t>
            </w:r>
            <w:bookmarkStart w:id="0" w:name="_GoBack"/>
            <w:bookmarkEnd w:id="0"/>
            <w:r>
              <w:rPr>
                <w:b/>
                <w:sz w:val="20"/>
                <w:lang w:val="en-GB"/>
              </w:rPr>
              <w:t>.16</w:t>
            </w:r>
          </w:p>
        </w:tc>
      </w:tr>
      <w:tr w:rsidR="00C016F7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6F7" w:rsidRPr="006E4ACA" w:rsidRDefault="004F296E" w:rsidP="00C016F7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How to apply</w:t>
            </w:r>
            <w:r w:rsidR="002D1F83" w:rsidRPr="006E4ACA">
              <w:rPr>
                <w:b/>
                <w:sz w:val="20"/>
                <w:lang w:val="en-GB"/>
              </w:rPr>
              <w:t>?</w:t>
            </w:r>
            <w:r w:rsidR="00A80A55" w:rsidRPr="006E4ACA">
              <w:rPr>
                <w:sz w:val="44"/>
                <w:szCs w:val="44"/>
              </w:rPr>
              <w:t xml:space="preserve"> 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682C8B" w:rsidRPr="006E4ACA" w:rsidRDefault="0057047D" w:rsidP="0006719C">
            <w:pPr>
              <w:rPr>
                <w:b/>
                <w:sz w:val="20"/>
                <w:lang w:val="en-GB"/>
              </w:rPr>
            </w:pPr>
            <w:hyperlink r:id="rId12" w:history="1">
              <w:r w:rsidR="00061734" w:rsidRPr="006E4ACA">
                <w:rPr>
                  <w:rStyle w:val="Hyperlink"/>
                  <w:b/>
                  <w:sz w:val="20"/>
                  <w:lang w:val="en-GB"/>
                </w:rPr>
                <w:t>elin.rasmussen.gronvik@helgelandssykehuset.no</w:t>
              </w:r>
            </w:hyperlink>
          </w:p>
          <w:p w:rsidR="00061734" w:rsidRPr="006E4ACA" w:rsidRDefault="00061734" w:rsidP="0006719C">
            <w:pPr>
              <w:rPr>
                <w:b/>
                <w:sz w:val="20"/>
                <w:lang w:val="en-GB"/>
              </w:rPr>
            </w:pPr>
          </w:p>
        </w:tc>
      </w:tr>
      <w:tr w:rsidR="00C016F7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6F7" w:rsidRPr="006E4ACA" w:rsidRDefault="004F296E" w:rsidP="00C016F7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Contact person/ telephone number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B83AFB" w:rsidRPr="006E4ACA" w:rsidRDefault="0006719C" w:rsidP="00C016F7">
            <w:pPr>
              <w:rPr>
                <w:b/>
                <w:sz w:val="20"/>
                <w:lang w:val="nb-NO"/>
              </w:rPr>
            </w:pPr>
            <w:r w:rsidRPr="006E4ACA">
              <w:rPr>
                <w:b/>
                <w:sz w:val="20"/>
                <w:lang w:val="nb-NO"/>
              </w:rPr>
              <w:t>Elin Rasmussen Grønvik</w:t>
            </w:r>
          </w:p>
          <w:p w:rsidR="0006719C" w:rsidRPr="006E4ACA" w:rsidRDefault="0006719C" w:rsidP="00C016F7">
            <w:pPr>
              <w:rPr>
                <w:b/>
                <w:sz w:val="20"/>
                <w:lang w:val="nb-NO"/>
              </w:rPr>
            </w:pPr>
            <w:r w:rsidRPr="006E4ACA">
              <w:rPr>
                <w:b/>
                <w:sz w:val="20"/>
                <w:lang w:val="nb-NO"/>
              </w:rPr>
              <w:t>+47 75 11 51 76</w:t>
            </w:r>
            <w:r w:rsidR="00B32865" w:rsidRPr="006E4ACA">
              <w:rPr>
                <w:b/>
                <w:sz w:val="20"/>
                <w:lang w:val="nb-NO"/>
              </w:rPr>
              <w:t xml:space="preserve"> / +47 99 25 16 64</w:t>
            </w:r>
          </w:p>
          <w:p w:rsidR="00B83AFB" w:rsidRPr="006E4ACA" w:rsidRDefault="00B83AFB" w:rsidP="00C016F7">
            <w:pPr>
              <w:rPr>
                <w:b/>
                <w:sz w:val="20"/>
                <w:lang w:val="nb-NO"/>
              </w:rPr>
            </w:pPr>
            <w:r w:rsidRPr="006E4ACA">
              <w:rPr>
                <w:b/>
                <w:sz w:val="20"/>
                <w:lang w:val="nb-NO"/>
              </w:rPr>
              <w:t>Bjørg Rossvoll</w:t>
            </w:r>
          </w:p>
          <w:p w:rsidR="00B83AFB" w:rsidRPr="006E4ACA" w:rsidRDefault="00B83AFB" w:rsidP="00C016F7">
            <w:pPr>
              <w:rPr>
                <w:b/>
                <w:sz w:val="20"/>
                <w:lang w:val="nb-NO"/>
              </w:rPr>
            </w:pPr>
            <w:r w:rsidRPr="006E4ACA">
              <w:rPr>
                <w:b/>
                <w:sz w:val="20"/>
                <w:lang w:val="nb-NO"/>
              </w:rPr>
              <w:t>+47</w:t>
            </w:r>
            <w:r w:rsidR="00B32865" w:rsidRPr="006E4ACA">
              <w:rPr>
                <w:b/>
                <w:sz w:val="20"/>
                <w:lang w:val="nb-NO"/>
              </w:rPr>
              <w:t> </w:t>
            </w:r>
            <w:r w:rsidRPr="006E4ACA">
              <w:rPr>
                <w:b/>
                <w:sz w:val="20"/>
                <w:lang w:val="nb-NO"/>
              </w:rPr>
              <w:t>97</w:t>
            </w:r>
            <w:r w:rsidR="006E4ACA">
              <w:rPr>
                <w:b/>
                <w:sz w:val="20"/>
                <w:lang w:val="nb-NO"/>
              </w:rPr>
              <w:t xml:space="preserve"> </w:t>
            </w:r>
            <w:r w:rsidRPr="006E4ACA">
              <w:rPr>
                <w:b/>
                <w:sz w:val="20"/>
                <w:lang w:val="nb-NO"/>
              </w:rPr>
              <w:t>00</w:t>
            </w:r>
            <w:r w:rsidR="006E4ACA">
              <w:rPr>
                <w:b/>
                <w:sz w:val="20"/>
                <w:lang w:val="nb-NO"/>
              </w:rPr>
              <w:t xml:space="preserve"> </w:t>
            </w:r>
            <w:r w:rsidRPr="006E4ACA">
              <w:rPr>
                <w:b/>
                <w:sz w:val="20"/>
                <w:lang w:val="nb-NO"/>
              </w:rPr>
              <w:t>03</w:t>
            </w:r>
            <w:r w:rsidR="006E4ACA">
              <w:rPr>
                <w:b/>
                <w:sz w:val="20"/>
                <w:lang w:val="nb-NO"/>
              </w:rPr>
              <w:t xml:space="preserve"> </w:t>
            </w:r>
            <w:r w:rsidRPr="006E4ACA">
              <w:rPr>
                <w:b/>
                <w:sz w:val="20"/>
                <w:lang w:val="nb-NO"/>
              </w:rPr>
              <w:t>69</w:t>
            </w:r>
          </w:p>
        </w:tc>
      </w:tr>
      <w:tr w:rsidR="00C016F7" w:rsidRPr="006E4AC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6F7" w:rsidRPr="006E4ACA" w:rsidRDefault="00682C8B" w:rsidP="00C016F7">
            <w:pPr>
              <w:rPr>
                <w:b/>
                <w:sz w:val="20"/>
                <w:lang w:val="en-GB"/>
              </w:rPr>
            </w:pPr>
            <w:r w:rsidRPr="006E4ACA">
              <w:rPr>
                <w:b/>
                <w:sz w:val="20"/>
                <w:lang w:val="en-GB"/>
              </w:rPr>
              <w:t>E-</w:t>
            </w:r>
            <w:r w:rsidR="004F296E" w:rsidRPr="006E4ACA">
              <w:rPr>
                <w:b/>
                <w:sz w:val="20"/>
                <w:lang w:val="en-GB"/>
              </w:rPr>
              <w:t>mail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C016F7" w:rsidRPr="006E4ACA" w:rsidRDefault="0057047D" w:rsidP="00C016F7">
            <w:pPr>
              <w:rPr>
                <w:b/>
                <w:sz w:val="20"/>
                <w:lang w:val="en-GB"/>
              </w:rPr>
            </w:pPr>
            <w:hyperlink r:id="rId13" w:history="1">
              <w:r w:rsidR="0006719C" w:rsidRPr="006E4ACA">
                <w:rPr>
                  <w:rStyle w:val="Hyperlink"/>
                  <w:b/>
                  <w:sz w:val="20"/>
                  <w:lang w:val="en-GB"/>
                </w:rPr>
                <w:t>elin.rasmussen.gronvik@helgelandssykehuset.no</w:t>
              </w:r>
            </w:hyperlink>
          </w:p>
          <w:p w:rsidR="00B83AFB" w:rsidRPr="006E4ACA" w:rsidRDefault="0057047D" w:rsidP="00C016F7">
            <w:pPr>
              <w:rPr>
                <w:b/>
                <w:sz w:val="20"/>
                <w:lang w:val="en-GB"/>
              </w:rPr>
            </w:pPr>
            <w:hyperlink r:id="rId14" w:history="1">
              <w:r w:rsidR="00FD6CB9" w:rsidRPr="006E4ACA">
                <w:rPr>
                  <w:rStyle w:val="Hyperlink"/>
                  <w:b/>
                  <w:sz w:val="20"/>
                  <w:lang w:val="en-GB"/>
                </w:rPr>
                <w:t>bjorg.rossvoll@helgelandssykehuset.no</w:t>
              </w:r>
            </w:hyperlink>
          </w:p>
          <w:p w:rsidR="00FD6CB9" w:rsidRPr="006E4ACA" w:rsidRDefault="00FD6CB9" w:rsidP="00C016F7">
            <w:pPr>
              <w:rPr>
                <w:b/>
                <w:sz w:val="20"/>
                <w:lang w:val="en-GB"/>
              </w:rPr>
            </w:pPr>
          </w:p>
        </w:tc>
      </w:tr>
      <w:tr w:rsidR="00C016F7" w:rsidRPr="00110D4A" w:rsidTr="00110D4A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6F7" w:rsidRPr="00110D4A" w:rsidRDefault="004F296E" w:rsidP="00C016F7">
            <w:pPr>
              <w:rPr>
                <w:b/>
                <w:sz w:val="20"/>
                <w:lang w:val="en-GB"/>
              </w:rPr>
            </w:pPr>
            <w:r w:rsidRPr="00110D4A">
              <w:rPr>
                <w:b/>
                <w:sz w:val="20"/>
                <w:lang w:val="en-GB"/>
              </w:rPr>
              <w:t>Other information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C016F7" w:rsidRPr="00110D4A" w:rsidRDefault="00C016F7" w:rsidP="00C016F7">
            <w:pPr>
              <w:rPr>
                <w:b/>
                <w:sz w:val="20"/>
                <w:lang w:val="en-GB"/>
              </w:rPr>
            </w:pPr>
          </w:p>
        </w:tc>
      </w:tr>
    </w:tbl>
    <w:p w:rsidR="00A80A55" w:rsidRPr="00FD523D" w:rsidRDefault="00A80A55" w:rsidP="003119EC">
      <w:pPr>
        <w:rPr>
          <w:rFonts w:ascii="ZapfChancery" w:hAnsi="ZapfChancery"/>
          <w:sz w:val="44"/>
          <w:szCs w:val="44"/>
        </w:rPr>
      </w:pPr>
    </w:p>
    <w:sectPr w:rsidR="00A80A55" w:rsidRPr="00FD523D" w:rsidSect="00467108">
      <w:footerReference w:type="default" r:id="rId15"/>
      <w:pgSz w:w="11907" w:h="16840" w:code="9"/>
      <w:pgMar w:top="680" w:right="737" w:bottom="68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7D" w:rsidRDefault="0057047D">
      <w:r>
        <w:separator/>
      </w:r>
    </w:p>
  </w:endnote>
  <w:endnote w:type="continuationSeparator" w:id="0">
    <w:p w:rsidR="0057047D" w:rsidRDefault="0057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AE" w:rsidRDefault="001636A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7D" w:rsidRDefault="0057047D">
      <w:r>
        <w:separator/>
      </w:r>
    </w:p>
  </w:footnote>
  <w:footnote w:type="continuationSeparator" w:id="0">
    <w:p w:rsidR="0057047D" w:rsidRDefault="0057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2C2F"/>
    <w:rsid w:val="00052BEC"/>
    <w:rsid w:val="00061734"/>
    <w:rsid w:val="0006719C"/>
    <w:rsid w:val="00072034"/>
    <w:rsid w:val="000A3CC2"/>
    <w:rsid w:val="00110D4A"/>
    <w:rsid w:val="0012531E"/>
    <w:rsid w:val="00151AF2"/>
    <w:rsid w:val="001636AE"/>
    <w:rsid w:val="0017170D"/>
    <w:rsid w:val="001840EE"/>
    <w:rsid w:val="001C0619"/>
    <w:rsid w:val="0025786C"/>
    <w:rsid w:val="002955DB"/>
    <w:rsid w:val="002C6C6F"/>
    <w:rsid w:val="002D1F83"/>
    <w:rsid w:val="002E3713"/>
    <w:rsid w:val="002F10C6"/>
    <w:rsid w:val="003103D7"/>
    <w:rsid w:val="003119EC"/>
    <w:rsid w:val="00343CEE"/>
    <w:rsid w:val="003A49D2"/>
    <w:rsid w:val="003C45E6"/>
    <w:rsid w:val="003D03D5"/>
    <w:rsid w:val="003D0CFF"/>
    <w:rsid w:val="00402BF7"/>
    <w:rsid w:val="00412ED3"/>
    <w:rsid w:val="0041693D"/>
    <w:rsid w:val="004305EA"/>
    <w:rsid w:val="0044375A"/>
    <w:rsid w:val="004450DE"/>
    <w:rsid w:val="00450C58"/>
    <w:rsid w:val="00467108"/>
    <w:rsid w:val="00480BE8"/>
    <w:rsid w:val="004A6A42"/>
    <w:rsid w:val="004D1DA3"/>
    <w:rsid w:val="004E39A7"/>
    <w:rsid w:val="004F296E"/>
    <w:rsid w:val="00525D6B"/>
    <w:rsid w:val="005416AB"/>
    <w:rsid w:val="00546E41"/>
    <w:rsid w:val="00560A13"/>
    <w:rsid w:val="0057047D"/>
    <w:rsid w:val="0058225A"/>
    <w:rsid w:val="005836DB"/>
    <w:rsid w:val="005B58E0"/>
    <w:rsid w:val="00615D38"/>
    <w:rsid w:val="00655C85"/>
    <w:rsid w:val="00682C8B"/>
    <w:rsid w:val="00686F69"/>
    <w:rsid w:val="00696F31"/>
    <w:rsid w:val="006E4ACA"/>
    <w:rsid w:val="00710A49"/>
    <w:rsid w:val="00726702"/>
    <w:rsid w:val="00752F26"/>
    <w:rsid w:val="007727CF"/>
    <w:rsid w:val="00773A9B"/>
    <w:rsid w:val="007C016A"/>
    <w:rsid w:val="007D2110"/>
    <w:rsid w:val="007D3751"/>
    <w:rsid w:val="007D448B"/>
    <w:rsid w:val="00871056"/>
    <w:rsid w:val="008F3FEF"/>
    <w:rsid w:val="00901D25"/>
    <w:rsid w:val="00907DA2"/>
    <w:rsid w:val="00917435"/>
    <w:rsid w:val="00917CD7"/>
    <w:rsid w:val="00952C2F"/>
    <w:rsid w:val="00966931"/>
    <w:rsid w:val="00997325"/>
    <w:rsid w:val="009A2A5F"/>
    <w:rsid w:val="009C5F7D"/>
    <w:rsid w:val="00A80A55"/>
    <w:rsid w:val="00A83FC4"/>
    <w:rsid w:val="00AB02F0"/>
    <w:rsid w:val="00AE7FE4"/>
    <w:rsid w:val="00B01238"/>
    <w:rsid w:val="00B044C2"/>
    <w:rsid w:val="00B252D9"/>
    <w:rsid w:val="00B32865"/>
    <w:rsid w:val="00B65DB4"/>
    <w:rsid w:val="00B83AFB"/>
    <w:rsid w:val="00C016F7"/>
    <w:rsid w:val="00C4046C"/>
    <w:rsid w:val="00C93C42"/>
    <w:rsid w:val="00CE2438"/>
    <w:rsid w:val="00CF7F02"/>
    <w:rsid w:val="00D32AE3"/>
    <w:rsid w:val="00D5796F"/>
    <w:rsid w:val="00D675C2"/>
    <w:rsid w:val="00D8559B"/>
    <w:rsid w:val="00D93523"/>
    <w:rsid w:val="00DA40FC"/>
    <w:rsid w:val="00DA425E"/>
    <w:rsid w:val="00DA5038"/>
    <w:rsid w:val="00DB3694"/>
    <w:rsid w:val="00E20975"/>
    <w:rsid w:val="00E2660A"/>
    <w:rsid w:val="00E50CFF"/>
    <w:rsid w:val="00E77CD2"/>
    <w:rsid w:val="00E93685"/>
    <w:rsid w:val="00F304AA"/>
    <w:rsid w:val="00F42C83"/>
    <w:rsid w:val="00F93503"/>
    <w:rsid w:val="00F97B50"/>
    <w:rsid w:val="00FA463D"/>
    <w:rsid w:val="00FA7A54"/>
    <w:rsid w:val="00FD523D"/>
    <w:rsid w:val="00FD6CB9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0767AD-E165-47F2-9D13-71683EB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24"/>
    <w:pPr>
      <w:spacing w:after="120"/>
    </w:pPr>
    <w:rPr>
      <w:rFonts w:eastAsia="SimSun"/>
      <w:sz w:val="24"/>
      <w:lang w:val="sv-SE" w:eastAsia="zh-CN"/>
    </w:rPr>
  </w:style>
  <w:style w:type="paragraph" w:styleId="Heading1">
    <w:name w:val="heading 1"/>
    <w:next w:val="Normal"/>
    <w:qFormat/>
    <w:rsid w:val="002955DB"/>
    <w:pPr>
      <w:keepNext/>
      <w:spacing w:before="240" w:after="120"/>
      <w:outlineLvl w:val="0"/>
    </w:pPr>
    <w:rPr>
      <w:rFonts w:ascii="Arial" w:hAnsi="Arial" w:cs="Arial"/>
      <w:b/>
      <w:bCs/>
      <w:sz w:val="44"/>
      <w:szCs w:val="44"/>
      <w:lang w:val="sv-SE" w:eastAsia="zh-CN"/>
    </w:rPr>
  </w:style>
  <w:style w:type="paragraph" w:styleId="Heading2">
    <w:name w:val="heading 2"/>
    <w:basedOn w:val="Heading1"/>
    <w:next w:val="Normal"/>
    <w:qFormat/>
    <w:rsid w:val="002955DB"/>
    <w:pPr>
      <w:spacing w:before="12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qFormat/>
    <w:rsid w:val="002955DB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rsid w:val="002955DB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2955DB"/>
    <w:pPr>
      <w:pBdr>
        <w:top w:val="single" w:sz="6" w:space="1" w:color="auto"/>
      </w:pBdr>
      <w:tabs>
        <w:tab w:val="center" w:pos="4252"/>
        <w:tab w:val="right" w:pos="8504"/>
      </w:tabs>
    </w:pPr>
    <w:rPr>
      <w:rFonts w:ascii="Arial" w:hAnsi="Arial" w:cs="Arial"/>
      <w:sz w:val="16"/>
      <w:szCs w:val="16"/>
      <w:lang w:val="sv-SE" w:eastAsia="zh-CN"/>
    </w:rPr>
  </w:style>
  <w:style w:type="paragraph" w:styleId="Header">
    <w:name w:val="header"/>
    <w:rsid w:val="002955DB"/>
    <w:pPr>
      <w:tabs>
        <w:tab w:val="left" w:pos="5103"/>
        <w:tab w:val="right" w:pos="10206"/>
      </w:tabs>
    </w:pPr>
    <w:rPr>
      <w:lang w:val="sv-SE" w:eastAsia="zh-CN"/>
    </w:rPr>
  </w:style>
  <w:style w:type="paragraph" w:styleId="NormalIndent">
    <w:name w:val="Normal Indent"/>
    <w:basedOn w:val="Normal"/>
    <w:rsid w:val="002955DB"/>
    <w:pPr>
      <w:ind w:left="708"/>
    </w:pPr>
  </w:style>
  <w:style w:type="table" w:styleId="TableGrid">
    <w:name w:val="Table Grid"/>
    <w:basedOn w:val="TableNormal"/>
    <w:rsid w:val="00752F2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675C2"/>
    <w:pPr>
      <w:spacing w:after="0"/>
    </w:pPr>
    <w:rPr>
      <w:rFonts w:ascii="Courier New" w:eastAsia="Times New Roman" w:hAnsi="Courier New"/>
      <w:sz w:val="20"/>
      <w:lang w:val="es-ES" w:eastAsia="es-ES"/>
    </w:rPr>
  </w:style>
  <w:style w:type="character" w:customStyle="1" w:styleId="PlainTextChar">
    <w:name w:val="Plain Text Char"/>
    <w:link w:val="PlainText"/>
    <w:rsid w:val="00D675C2"/>
    <w:rPr>
      <w:rFonts w:ascii="Courier New" w:hAnsi="Courier New"/>
      <w:lang w:val="es-ES" w:eastAsia="es-ES"/>
    </w:rPr>
  </w:style>
  <w:style w:type="character" w:styleId="Hyperlink">
    <w:name w:val="Hyperlink"/>
    <w:rsid w:val="00D67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5C2"/>
    <w:pPr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character" w:customStyle="1" w:styleId="apple-converted-space">
    <w:name w:val="apple-converted-space"/>
    <w:rsid w:val="00D675C2"/>
  </w:style>
  <w:style w:type="character" w:customStyle="1" w:styleId="lbl1">
    <w:name w:val="lbl1"/>
    <w:basedOn w:val="DefaultParagraphFont"/>
    <w:rsid w:val="0006719C"/>
    <w:rPr>
      <w:color w:val="666666"/>
      <w:sz w:val="18"/>
      <w:szCs w:val="18"/>
    </w:rPr>
  </w:style>
  <w:style w:type="paragraph" w:styleId="BalloonText">
    <w:name w:val="Balloon Text"/>
    <w:basedOn w:val="Normal"/>
    <w:link w:val="BalloonTextChar"/>
    <w:rsid w:val="00CE24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438"/>
    <w:rPr>
      <w:rFonts w:ascii="Tahoma" w:eastAsia="SimSun" w:hAnsi="Tahoma" w:cs="Tahoma"/>
      <w:sz w:val="16"/>
      <w:szCs w:val="16"/>
      <w:lang w:val="sv-SE" w:eastAsia="zh-CN"/>
    </w:rPr>
  </w:style>
  <w:style w:type="character" w:styleId="FollowedHyperlink">
    <w:name w:val="FollowedHyperlink"/>
    <w:basedOn w:val="DefaultParagraphFont"/>
    <w:rsid w:val="00FD6C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4A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A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ACA"/>
    <w:rPr>
      <w:rFonts w:eastAsia="SimSun"/>
      <w:lang w:val="sv-SE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ACA"/>
    <w:rPr>
      <w:rFonts w:eastAsia="SimSun"/>
      <w:b/>
      <w:bCs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lin.rasmussen.gronvik@helgelandssykehuse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in.rasmussen.gronvik@helgelandssykehuset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elgelandssykehuset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lgelandssykehus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mottak@helgelandssykehuset.no" TargetMode="External"/><Relationship Id="rId14" Type="http://schemas.openxmlformats.org/officeDocument/2006/relationships/hyperlink" Target="mailto:bjorg.rossvoll@helgelandssykehus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amv\mallar\blan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DA6-8079-44D6-9EC4-050DC0FE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278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AMS-mall "Tomt dokument"</vt:lpstr>
    </vt:vector>
  </TitlesOfParts>
  <Company>NAV</Company>
  <LinksUpToDate>false</LinksUpToDate>
  <CharactersWithSpaces>3251</CharactersWithSpaces>
  <SharedDoc>false</SharedDoc>
  <HLinks>
    <vt:vector size="30" baseType="variant">
      <vt:variant>
        <vt:i4>8323145</vt:i4>
      </vt:variant>
      <vt:variant>
        <vt:i4>12</vt:i4>
      </vt:variant>
      <vt:variant>
        <vt:i4>0</vt:i4>
      </vt:variant>
      <vt:variant>
        <vt:i4>5</vt:i4>
      </vt:variant>
      <vt:variant>
        <vt:lpwstr>mailto:elin.rasmussen.gronvik@helgelandssykehuset.no</vt:lpwstr>
      </vt:variant>
      <vt:variant>
        <vt:lpwstr/>
      </vt:variant>
      <vt:variant>
        <vt:i4>7929966</vt:i4>
      </vt:variant>
      <vt:variant>
        <vt:i4>9</vt:i4>
      </vt:variant>
      <vt:variant>
        <vt:i4>0</vt:i4>
      </vt:variant>
      <vt:variant>
        <vt:i4>5</vt:i4>
      </vt:variant>
      <vt:variant>
        <vt:lpwstr>http://www.helgelandssykehuset.no/</vt:lpwstr>
      </vt:variant>
      <vt:variant>
        <vt:lpwstr/>
      </vt:variant>
      <vt:variant>
        <vt:i4>7929966</vt:i4>
      </vt:variant>
      <vt:variant>
        <vt:i4>6</vt:i4>
      </vt:variant>
      <vt:variant>
        <vt:i4>0</vt:i4>
      </vt:variant>
      <vt:variant>
        <vt:i4>5</vt:i4>
      </vt:variant>
      <vt:variant>
        <vt:lpwstr>http://www.helgelandssykehuset.no/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http://www.helgelandssykehuset.no/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mailto:postmottak@helgelandssykehuset.no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AMS-mall "Tomt dokument"</dc:title>
  <dc:creator>Marie-Louise Chardet</dc:creator>
  <cp:lastModifiedBy>Richard Christian</cp:lastModifiedBy>
  <cp:revision>18</cp:revision>
  <cp:lastPrinted>2015-11-03T10:07:00Z</cp:lastPrinted>
  <dcterms:created xsi:type="dcterms:W3CDTF">2015-11-03T10:04:00Z</dcterms:created>
  <dcterms:modified xsi:type="dcterms:W3CDTF">2016-10-16T13:13:00Z</dcterms:modified>
</cp:coreProperties>
</file>